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ERGO MINING OPERATIONS (PTY) </w:t>
      </w:r>
      <w:r w:rsidR="00B33228">
        <w:rPr>
          <w:rFonts w:cs="Arial"/>
          <w:b/>
          <w:i/>
          <w:sz w:val="18"/>
          <w:szCs w:val="18"/>
          <w:lang w:val="en-ZA"/>
        </w:rPr>
        <w:t>LIMITED</w:t>
      </w:r>
      <w:r w:rsidR="00B3322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DRD03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ERGO MINING OPERATIONS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14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="00B33228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69,500,000.00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DRD03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3,500,000.00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33228">
        <w:rPr>
          <w:rFonts w:cs="Arial"/>
          <w:sz w:val="18"/>
          <w:szCs w:val="18"/>
          <w:lang w:val="en-ZA"/>
        </w:rPr>
        <w:t>100%</w:t>
      </w:r>
    </w:p>
    <w:p w:rsidR="00EC0D7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EC0D76">
        <w:rPr>
          <w:rFonts w:cs="Arial"/>
          <w:sz w:val="18"/>
          <w:szCs w:val="18"/>
          <w:lang w:val="en-ZA"/>
        </w:rPr>
        <w:t xml:space="preserve">10.105 %( 3 month </w:t>
      </w:r>
      <w:proofErr w:type="spellStart"/>
      <w:r w:rsidR="00EC0D76">
        <w:rPr>
          <w:rFonts w:cs="Arial"/>
          <w:sz w:val="18"/>
          <w:szCs w:val="18"/>
          <w:lang w:val="en-ZA"/>
        </w:rPr>
        <w:t>jibar</w:t>
      </w:r>
      <w:proofErr w:type="spellEnd"/>
      <w:r w:rsidR="00EC0D76">
        <w:rPr>
          <w:rFonts w:cs="Arial"/>
          <w:sz w:val="18"/>
          <w:szCs w:val="18"/>
          <w:lang w:val="en-ZA"/>
        </w:rPr>
        <w:t xml:space="preserve"> as at 03 July 2012 of 5.605% plus 450 basis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33228">
        <w:rPr>
          <w:rFonts w:cs="Arial"/>
          <w:b/>
          <w:sz w:val="18"/>
          <w:szCs w:val="18"/>
          <w:lang w:val="en-ZA"/>
        </w:rPr>
        <w:t>Indicator</w:t>
      </w:r>
      <w:r w:rsidR="00B33228">
        <w:rPr>
          <w:rFonts w:cs="Arial"/>
          <w:b/>
          <w:sz w:val="18"/>
          <w:szCs w:val="18"/>
          <w:lang w:val="en-ZA"/>
        </w:rPr>
        <w:tab/>
      </w:r>
      <w:r w:rsidR="00B33228" w:rsidRPr="00B33228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July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September, 29 December, 29 March, 28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October, 3 January, 3 April, 3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September, 28 December, 28 March, 27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ZAG000096520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  <w:bookmarkStart w:id="1" w:name="_GoBack"/>
      <w:bookmarkEnd w:id="1"/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66E66" w:rsidRPr="00121666" w:rsidRDefault="00266E6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Merlene</w:t>
      </w:r>
      <w:proofErr w:type="spellEnd"/>
      <w:r>
        <w:rPr>
          <w:rFonts w:cs="Arial"/>
          <w:sz w:val="18"/>
          <w:szCs w:val="18"/>
          <w:lang w:val="en-ZA"/>
        </w:rPr>
        <w:t xml:space="preserve"> Pillay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(011) 8956770 </w:t>
      </w:r>
    </w:p>
    <w:p w:rsidR="00B33228" w:rsidRDefault="00B33228" w:rsidP="00B3322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nb-NO"/>
        </w:rPr>
      </w:pPr>
      <w:r>
        <w:rPr>
          <w:rFonts w:cs="Arial"/>
          <w:sz w:val="18"/>
          <w:szCs w:val="18"/>
          <w:lang w:val="nb-NO"/>
        </w:rPr>
        <w:t>Ms. Kea Sape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             JSE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>(011) 5207603</w:t>
      </w:r>
    </w:p>
    <w:p w:rsidR="00B33228" w:rsidRDefault="00B33228" w:rsidP="00B3322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nb-NO"/>
        </w:rPr>
      </w:pPr>
      <w:r>
        <w:rPr>
          <w:rFonts w:cs="Arial"/>
          <w:sz w:val="18"/>
          <w:szCs w:val="18"/>
          <w:lang w:val="nb-NO"/>
        </w:rPr>
        <w:lastRenderedPageBreak/>
        <w:t>Mr. Diboko Ledwaba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      JSE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>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76" w:rsidRDefault="00EC0D76">
      <w:r>
        <w:separator/>
      </w:r>
    </w:p>
  </w:endnote>
  <w:endnote w:type="continuationSeparator" w:id="0">
    <w:p w:rsidR="00EC0D76" w:rsidRDefault="00E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Default="00EC0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Default="00EC0D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C0D76" w:rsidRDefault="00EC0D7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66E6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266E6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C0D76" w:rsidRDefault="00EC0D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C0D76" w:rsidRPr="00C94EA6" w:rsidRDefault="00EC0D7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Pr="000575E4" w:rsidRDefault="00EC0D76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C0D76" w:rsidRPr="0061041F">
      <w:tc>
        <w:tcPr>
          <w:tcW w:w="1335" w:type="dxa"/>
        </w:tcPr>
        <w:p w:rsidR="00EC0D76" w:rsidRPr="0061041F" w:rsidRDefault="00EC0D76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C0D76" w:rsidRPr="0061041F" w:rsidRDefault="00EC0D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EC0D76" w:rsidRDefault="00EC0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76" w:rsidRDefault="00EC0D76">
      <w:r>
        <w:separator/>
      </w:r>
    </w:p>
  </w:footnote>
  <w:footnote w:type="continuationSeparator" w:id="0">
    <w:p w:rsidR="00EC0D76" w:rsidRDefault="00EC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Default="00EC0D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C0D76" w:rsidRDefault="00EC0D7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EC0D76" w:rsidRDefault="00EC0D76" w:rsidP="00EF6146">
                <w:pPr>
                  <w:jc w:val="right"/>
                </w:pPr>
              </w:p>
              <w:p w:rsidR="00EC0D76" w:rsidRDefault="00EC0D76" w:rsidP="00EF6146">
                <w:pPr>
                  <w:jc w:val="right"/>
                </w:pPr>
              </w:p>
              <w:p w:rsidR="00EC0D76" w:rsidRDefault="00EC0D76" w:rsidP="00EF6146">
                <w:pPr>
                  <w:jc w:val="right"/>
                </w:pPr>
              </w:p>
              <w:p w:rsidR="00EC0D76" w:rsidRDefault="00EC0D76" w:rsidP="00EF6146">
                <w:pPr>
                  <w:jc w:val="right"/>
                </w:pPr>
              </w:p>
              <w:p w:rsidR="00EC0D76" w:rsidRDefault="00EC0D76" w:rsidP="00EF6146">
                <w:pPr>
                  <w:jc w:val="right"/>
                </w:pPr>
              </w:p>
              <w:p w:rsidR="00EC0D76" w:rsidRDefault="00EC0D76" w:rsidP="00EF6146">
                <w:pPr>
                  <w:jc w:val="right"/>
                </w:pPr>
              </w:p>
              <w:p w:rsidR="00EC0D76" w:rsidRPr="000575E4" w:rsidRDefault="00EC0D76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C0D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C0D76" w:rsidRPr="0061041F" w:rsidRDefault="00EC0D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EC0D76" w:rsidRPr="00866D23" w:rsidRDefault="00EC0D7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Pr="000575E4" w:rsidRDefault="00EC0D76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C0D76" w:rsidRPr="0061041F">
      <w:trPr>
        <w:trHeight w:hRule="exact" w:val="2342"/>
        <w:jc w:val="right"/>
      </w:trPr>
      <w:tc>
        <w:tcPr>
          <w:tcW w:w="9752" w:type="dxa"/>
        </w:tcPr>
        <w:p w:rsidR="00EC0D76" w:rsidRPr="0061041F" w:rsidRDefault="00EC0D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0D76" w:rsidRPr="00866D23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Pr="00EF6146" w:rsidRDefault="00EC0D76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EC0D76" w:rsidRDefault="00EC0D76" w:rsidP="00BD2E91">
                <w:pPr>
                  <w:jc w:val="right"/>
                </w:pPr>
              </w:p>
              <w:p w:rsidR="00EC0D76" w:rsidRDefault="00EC0D76" w:rsidP="00BD2E91">
                <w:pPr>
                  <w:jc w:val="right"/>
                </w:pPr>
              </w:p>
              <w:p w:rsidR="00EC0D76" w:rsidRDefault="00EC0D76" w:rsidP="00BD2E91">
                <w:pPr>
                  <w:jc w:val="right"/>
                </w:pPr>
              </w:p>
              <w:p w:rsidR="00EC0D76" w:rsidRDefault="00EC0D76" w:rsidP="00BD2E91">
                <w:pPr>
                  <w:jc w:val="right"/>
                </w:pPr>
              </w:p>
              <w:p w:rsidR="00EC0D76" w:rsidRDefault="00EC0D76" w:rsidP="00BD2E91">
                <w:pPr>
                  <w:jc w:val="right"/>
                </w:pPr>
              </w:p>
              <w:p w:rsidR="00EC0D76" w:rsidRDefault="00EC0D76" w:rsidP="00BD2E91">
                <w:pPr>
                  <w:jc w:val="right"/>
                </w:pPr>
              </w:p>
              <w:p w:rsidR="00EC0D76" w:rsidRPr="000575E4" w:rsidRDefault="00EC0D76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C0D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C0D76" w:rsidRPr="0061041F" w:rsidRDefault="00EC0D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C0D76" w:rsidRPr="00866D23" w:rsidRDefault="00EC0D7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Pr="000575E4" w:rsidRDefault="00EC0D76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C0D76" w:rsidRPr="0061041F">
      <w:trPr>
        <w:trHeight w:hRule="exact" w:val="2342"/>
        <w:jc w:val="right"/>
      </w:trPr>
      <w:tc>
        <w:tcPr>
          <w:tcW w:w="9752" w:type="dxa"/>
        </w:tcPr>
        <w:p w:rsidR="00EC0D76" w:rsidRPr="0061041F" w:rsidRDefault="00EC0D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EC0D76" w:rsidRPr="00866D23" w:rsidRDefault="00EC0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C0D76" w:rsidRPr="000575E4" w:rsidRDefault="00EC0D76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EC0D76" w:rsidRPr="0061041F">
      <w:tc>
        <w:tcPr>
          <w:tcW w:w="9752" w:type="dxa"/>
        </w:tcPr>
        <w:p w:rsidR="00EC0D76" w:rsidRPr="0061041F" w:rsidRDefault="00EC0D76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EC0D76" w:rsidRDefault="00EC0D76"/>
  <w:p w:rsidR="00EC0D76" w:rsidRDefault="00EC0D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6E66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28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0D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E1DBAE-46BB-4606-8412-A0811F1B870B}"/>
</file>

<file path=customXml/itemProps2.xml><?xml version="1.0" encoding="utf-8"?>
<ds:datastoreItem xmlns:ds="http://schemas.openxmlformats.org/officeDocument/2006/customXml" ds:itemID="{B466B46F-CBD7-41F9-B398-29EEA3D3A1AC}"/>
</file>

<file path=customXml/itemProps3.xml><?xml version="1.0" encoding="utf-8"?>
<ds:datastoreItem xmlns:ds="http://schemas.openxmlformats.org/officeDocument/2006/customXml" ds:itemID="{03047DCD-E16F-4C8A-81B1-0D2BBFCC564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54</TotalTime>
  <Pages>2</Pages>
  <Words>205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2012-09-14T07:55:00Z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